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1FBA" w14:textId="77777777" w:rsidR="00672695" w:rsidRDefault="005B5C8D" w:rsidP="005B5C8D">
      <w:pPr>
        <w:rPr>
          <w:rFonts w:ascii="Myriad Pro" w:hAnsi="Myriad Pro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41E5F" wp14:editId="349DD637">
                <wp:simplePos x="0" y="0"/>
                <wp:positionH relativeFrom="column">
                  <wp:posOffset>231140</wp:posOffset>
                </wp:positionH>
                <wp:positionV relativeFrom="paragraph">
                  <wp:posOffset>-447675</wp:posOffset>
                </wp:positionV>
                <wp:extent cx="2299970" cy="781050"/>
                <wp:effectExtent l="0" t="0" r="24130" b="19050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78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2D" w14:textId="77777777" w:rsidR="005B5C8D" w:rsidRPr="00564E43" w:rsidRDefault="005B5C8D" w:rsidP="005B5C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64E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Dossier suivi par 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0D0F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Eric GUILLIER</w:t>
                            </w:r>
                          </w:p>
                          <w:p w14:paraId="417417DF" w14:textId="77777777" w:rsidR="005B5C8D" w:rsidRPr="00564E43" w:rsidRDefault="005B5C8D" w:rsidP="005B5C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DC4ADA4" w14:textId="77777777" w:rsidR="005B5C8D" w:rsidRDefault="005B5C8D" w:rsidP="005B5C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64E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Tél : </w:t>
                            </w:r>
                            <w:r w:rsidR="006726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03 25 03 40 43</w:t>
                            </w:r>
                          </w:p>
                          <w:p w14:paraId="1D462813" w14:textId="77777777" w:rsidR="00FC3C4A" w:rsidRPr="00564E43" w:rsidRDefault="00FC3C4A" w:rsidP="005B5C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77C1CEC" w14:textId="77777777" w:rsidR="005B5C8D" w:rsidRDefault="005B5C8D" w:rsidP="005B5C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64E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Mail 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="000D0F2C" w:rsidRPr="00E55F98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  <w:szCs w:val="16"/>
                                  <w:lang w:val="fr-FR"/>
                                </w:rPr>
                                <w:t>competitions@hautemarne.fff.fr</w:t>
                              </w:r>
                            </w:hyperlink>
                            <w:r w:rsidR="0067269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5F6E502A" w14:textId="77777777" w:rsidR="005B5C8D" w:rsidRPr="00564E43" w:rsidRDefault="005B5C8D" w:rsidP="005B5C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41E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6" type="#_x0000_t176" style="position:absolute;margin-left:18.2pt;margin-top:-35.25pt;width:181.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">
                <v:textbox>
                  <w:txbxContent>
                    <w:p w14:paraId="3D64072D" w14:textId="77777777" w:rsidR="005B5C8D" w:rsidRPr="00564E43" w:rsidRDefault="005B5C8D" w:rsidP="005B5C8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564E43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Dossier suivi par 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0D0F2C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Eric GUILLIER</w:t>
                      </w:r>
                    </w:p>
                    <w:p w14:paraId="417417DF" w14:textId="77777777" w:rsidR="005B5C8D" w:rsidRPr="00564E43" w:rsidRDefault="005B5C8D" w:rsidP="005B5C8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1DC4ADA4" w14:textId="77777777" w:rsidR="005B5C8D" w:rsidRDefault="005B5C8D" w:rsidP="005B5C8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564E43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Tél : </w:t>
                      </w:r>
                      <w:r w:rsidR="00672695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03 25 03 40 43</w:t>
                      </w:r>
                    </w:p>
                    <w:p w14:paraId="1D462813" w14:textId="77777777" w:rsidR="00FC3C4A" w:rsidRPr="00564E43" w:rsidRDefault="00FC3C4A" w:rsidP="005B5C8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277C1CEC" w14:textId="77777777" w:rsidR="005B5C8D" w:rsidRDefault="005B5C8D" w:rsidP="005B5C8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564E43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Mail 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8" w:history="1">
                        <w:r w:rsidR="000D0F2C" w:rsidRPr="00E55F98">
                          <w:rPr>
                            <w:rStyle w:val="Lienhypertexte"/>
                            <w:rFonts w:ascii="Arial" w:hAnsi="Arial" w:cs="Arial"/>
                            <w:sz w:val="16"/>
                            <w:szCs w:val="16"/>
                            <w:lang w:val="fr-FR"/>
                          </w:rPr>
                          <w:t>competitions@hautemarne.fff.fr</w:t>
                        </w:r>
                      </w:hyperlink>
                      <w:r w:rsidR="00672695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14:paraId="5F6E502A" w14:textId="77777777" w:rsidR="005B5C8D" w:rsidRPr="00564E43" w:rsidRDefault="005B5C8D" w:rsidP="005B5C8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60600" w14:textId="77777777" w:rsidR="00672695" w:rsidRPr="00672695" w:rsidRDefault="00672695" w:rsidP="00672695">
      <w:pPr>
        <w:ind w:left="5664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</w:t>
      </w:r>
      <w:r w:rsidRPr="00672695">
        <w:rPr>
          <w:rFonts w:ascii="Arial" w:hAnsi="Arial" w:cs="Arial"/>
          <w:sz w:val="22"/>
          <w:szCs w:val="22"/>
          <w:lang w:val="fr-FR"/>
        </w:rPr>
        <w:t xml:space="preserve"> l’attention de :</w:t>
      </w:r>
    </w:p>
    <w:p w14:paraId="4B710943" w14:textId="77777777" w:rsidR="00672695" w:rsidRPr="00672695" w:rsidRDefault="00672695" w:rsidP="00672695">
      <w:pPr>
        <w:ind w:left="5664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>Madame la Présidente, Monsieur le Président,</w:t>
      </w:r>
    </w:p>
    <w:p w14:paraId="4A7D3252" w14:textId="77777777" w:rsidR="00672695" w:rsidRPr="00672695" w:rsidRDefault="00672695" w:rsidP="00672695">
      <w:pPr>
        <w:ind w:left="5664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>Mesdames et Messieurs les Correspondants,</w:t>
      </w:r>
    </w:p>
    <w:p w14:paraId="40004B9B" w14:textId="77777777" w:rsidR="00672695" w:rsidRPr="00672695" w:rsidRDefault="00672695" w:rsidP="00672695">
      <w:pPr>
        <w:ind w:left="5664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 xml:space="preserve">des Clubs </w:t>
      </w:r>
      <w:r>
        <w:rPr>
          <w:rFonts w:ascii="Arial" w:hAnsi="Arial" w:cs="Arial"/>
          <w:sz w:val="22"/>
          <w:szCs w:val="22"/>
          <w:lang w:val="fr-FR"/>
        </w:rPr>
        <w:t>Haut Marnais</w:t>
      </w:r>
    </w:p>
    <w:p w14:paraId="66614EA6" w14:textId="77777777" w:rsidR="00672695" w:rsidRPr="00672695" w:rsidRDefault="00672695" w:rsidP="00672695">
      <w:pPr>
        <w:rPr>
          <w:rFonts w:ascii="Arial" w:hAnsi="Arial" w:cs="Arial"/>
          <w:sz w:val="22"/>
          <w:szCs w:val="22"/>
          <w:lang w:val="fr-FR"/>
        </w:rPr>
      </w:pPr>
    </w:p>
    <w:p w14:paraId="3E13323D" w14:textId="77777777" w:rsidR="00672695" w:rsidRPr="00672695" w:rsidRDefault="00672695" w:rsidP="00672695">
      <w:pPr>
        <w:rPr>
          <w:rFonts w:ascii="Arial" w:hAnsi="Arial" w:cs="Arial"/>
          <w:sz w:val="22"/>
          <w:szCs w:val="22"/>
          <w:lang w:val="fr-FR"/>
        </w:rPr>
      </w:pPr>
    </w:p>
    <w:p w14:paraId="017B1246" w14:textId="1C679286" w:rsidR="00672695" w:rsidRPr="00672695" w:rsidRDefault="00672695" w:rsidP="00672695">
      <w:pPr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 xml:space="preserve">Objet : engagements </w:t>
      </w:r>
      <w:r>
        <w:rPr>
          <w:rFonts w:ascii="Arial" w:hAnsi="Arial" w:cs="Arial"/>
          <w:sz w:val="22"/>
          <w:szCs w:val="22"/>
          <w:lang w:val="fr-FR"/>
        </w:rPr>
        <w:t>20</w:t>
      </w:r>
      <w:r w:rsidR="003E5139">
        <w:rPr>
          <w:rFonts w:ascii="Arial" w:hAnsi="Arial" w:cs="Arial"/>
          <w:sz w:val="22"/>
          <w:szCs w:val="22"/>
          <w:lang w:val="fr-FR"/>
        </w:rPr>
        <w:t>20</w:t>
      </w:r>
      <w:r>
        <w:rPr>
          <w:rFonts w:ascii="Arial" w:hAnsi="Arial" w:cs="Arial"/>
          <w:sz w:val="22"/>
          <w:szCs w:val="22"/>
          <w:lang w:val="fr-FR"/>
        </w:rPr>
        <w:t>/20</w:t>
      </w:r>
      <w:r w:rsidR="003E5139">
        <w:rPr>
          <w:rFonts w:ascii="Arial" w:hAnsi="Arial" w:cs="Arial"/>
          <w:sz w:val="22"/>
          <w:szCs w:val="22"/>
          <w:lang w:val="fr-FR"/>
        </w:rPr>
        <w:t>21</w:t>
      </w:r>
    </w:p>
    <w:p w14:paraId="6978BF2D" w14:textId="77777777" w:rsidR="00672695" w:rsidRPr="00672695" w:rsidRDefault="00672695" w:rsidP="00672695">
      <w:pPr>
        <w:rPr>
          <w:rFonts w:ascii="Arial" w:hAnsi="Arial" w:cs="Arial"/>
          <w:sz w:val="22"/>
          <w:szCs w:val="22"/>
          <w:lang w:val="fr-FR"/>
        </w:rPr>
      </w:pPr>
    </w:p>
    <w:p w14:paraId="584B0095" w14:textId="39382E58" w:rsidR="00672695" w:rsidRPr="00672695" w:rsidRDefault="00672695" w:rsidP="00672695">
      <w:pPr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Chaumont</w:t>
      </w:r>
      <w:r w:rsidRPr="00672695">
        <w:rPr>
          <w:rFonts w:ascii="Arial" w:hAnsi="Arial" w:cs="Arial"/>
          <w:sz w:val="22"/>
          <w:szCs w:val="22"/>
          <w:lang w:val="fr-FR"/>
        </w:rPr>
        <w:t xml:space="preserve">, le </w:t>
      </w:r>
      <w:r w:rsidR="000D0F2C">
        <w:rPr>
          <w:rFonts w:ascii="Arial" w:hAnsi="Arial" w:cs="Arial"/>
          <w:sz w:val="22"/>
          <w:szCs w:val="22"/>
          <w:lang w:val="fr-FR"/>
        </w:rPr>
        <w:t>2</w:t>
      </w:r>
      <w:r w:rsidR="003E5139">
        <w:rPr>
          <w:rFonts w:ascii="Arial" w:hAnsi="Arial" w:cs="Arial"/>
          <w:sz w:val="22"/>
          <w:szCs w:val="22"/>
          <w:lang w:val="fr-FR"/>
        </w:rPr>
        <w:t>3</w:t>
      </w:r>
      <w:r w:rsidR="000D0F2C">
        <w:rPr>
          <w:rFonts w:ascii="Arial" w:hAnsi="Arial" w:cs="Arial"/>
          <w:sz w:val="22"/>
          <w:szCs w:val="22"/>
          <w:lang w:val="fr-FR"/>
        </w:rPr>
        <w:t xml:space="preserve"> juin 20</w:t>
      </w:r>
      <w:r w:rsidR="003E5139">
        <w:rPr>
          <w:rFonts w:ascii="Arial" w:hAnsi="Arial" w:cs="Arial"/>
          <w:sz w:val="22"/>
          <w:szCs w:val="22"/>
          <w:lang w:val="fr-FR"/>
        </w:rPr>
        <w:t>20</w:t>
      </w:r>
    </w:p>
    <w:p w14:paraId="50623443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27BC9E7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>Madame la Présidente, Monsieur le Président,</w:t>
      </w:r>
    </w:p>
    <w:p w14:paraId="41FD7B69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474327A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 xml:space="preserve">Le Comité directeur du District </w:t>
      </w:r>
      <w:r>
        <w:rPr>
          <w:rFonts w:ascii="Arial" w:hAnsi="Arial" w:cs="Arial"/>
          <w:sz w:val="22"/>
          <w:szCs w:val="22"/>
          <w:lang w:val="fr-FR"/>
        </w:rPr>
        <w:t>Haute-</w:t>
      </w:r>
      <w:r w:rsidRPr="00672695">
        <w:rPr>
          <w:rFonts w:ascii="Arial" w:hAnsi="Arial" w:cs="Arial"/>
          <w:sz w:val="22"/>
          <w:szCs w:val="22"/>
          <w:lang w:val="fr-FR"/>
        </w:rPr>
        <w:t>Marne a fait de la dématérialisation un objectif majeur du mandat 2016/2020.</w:t>
      </w:r>
    </w:p>
    <w:p w14:paraId="68C14929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A2097BD" w14:textId="77777777" w:rsidR="00672695" w:rsidRPr="00672695" w:rsidRDefault="000D0F2C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Depuis </w:t>
      </w:r>
      <w:r w:rsidR="00672695">
        <w:rPr>
          <w:rFonts w:ascii="Arial" w:hAnsi="Arial" w:cs="Arial"/>
          <w:sz w:val="22"/>
          <w:szCs w:val="22"/>
          <w:lang w:val="fr-FR"/>
        </w:rPr>
        <w:t>la saison 2018/2019</w:t>
      </w:r>
      <w:r w:rsidR="00672695" w:rsidRPr="00672695">
        <w:rPr>
          <w:rFonts w:ascii="Arial" w:hAnsi="Arial" w:cs="Arial"/>
          <w:sz w:val="22"/>
          <w:szCs w:val="22"/>
          <w:lang w:val="fr-FR"/>
        </w:rPr>
        <w:t>, les engagements des compétit</w:t>
      </w:r>
      <w:r>
        <w:rPr>
          <w:rFonts w:ascii="Arial" w:hAnsi="Arial" w:cs="Arial"/>
          <w:sz w:val="22"/>
          <w:szCs w:val="22"/>
          <w:lang w:val="fr-FR"/>
        </w:rPr>
        <w:t xml:space="preserve">ions de District s’effectueront </w:t>
      </w:r>
      <w:r w:rsidR="00672695" w:rsidRPr="00672695">
        <w:rPr>
          <w:rFonts w:ascii="Arial" w:hAnsi="Arial" w:cs="Arial"/>
          <w:sz w:val="22"/>
          <w:szCs w:val="22"/>
          <w:lang w:val="fr-FR"/>
        </w:rPr>
        <w:t>par voie électronique, via l’application Footclubs.</w:t>
      </w:r>
    </w:p>
    <w:p w14:paraId="2F6A1271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352384B" w14:textId="7703D41D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>Nous avons le plaisir de vous informer que cette application est ouverte et que vous pouvez dès à présent vous y connecte</w:t>
      </w:r>
      <w:r>
        <w:rPr>
          <w:rFonts w:ascii="Arial" w:hAnsi="Arial" w:cs="Arial"/>
          <w:sz w:val="22"/>
          <w:szCs w:val="22"/>
          <w:lang w:val="fr-FR"/>
        </w:rPr>
        <w:t>r et saisir vos enga</w:t>
      </w:r>
      <w:r w:rsidR="000D0F2C">
        <w:rPr>
          <w:rFonts w:ascii="Arial" w:hAnsi="Arial" w:cs="Arial"/>
          <w:sz w:val="22"/>
          <w:szCs w:val="22"/>
          <w:lang w:val="fr-FR"/>
        </w:rPr>
        <w:t>gements 20</w:t>
      </w:r>
      <w:r w:rsidR="003E5139">
        <w:rPr>
          <w:rFonts w:ascii="Arial" w:hAnsi="Arial" w:cs="Arial"/>
          <w:sz w:val="22"/>
          <w:szCs w:val="22"/>
          <w:lang w:val="fr-FR"/>
        </w:rPr>
        <w:t xml:space="preserve">20 - </w:t>
      </w:r>
      <w:r w:rsidR="000D0F2C">
        <w:rPr>
          <w:rFonts w:ascii="Arial" w:hAnsi="Arial" w:cs="Arial"/>
          <w:sz w:val="22"/>
          <w:szCs w:val="22"/>
          <w:lang w:val="fr-FR"/>
        </w:rPr>
        <w:t>202</w:t>
      </w:r>
      <w:r w:rsidR="003E5139">
        <w:rPr>
          <w:rFonts w:ascii="Arial" w:hAnsi="Arial" w:cs="Arial"/>
          <w:sz w:val="22"/>
          <w:szCs w:val="22"/>
          <w:lang w:val="fr-FR"/>
        </w:rPr>
        <w:t>1</w:t>
      </w:r>
      <w:r w:rsidRPr="00672695">
        <w:rPr>
          <w:rFonts w:ascii="Arial" w:hAnsi="Arial" w:cs="Arial"/>
          <w:sz w:val="22"/>
          <w:szCs w:val="22"/>
          <w:lang w:val="fr-FR"/>
        </w:rPr>
        <w:t>.</w:t>
      </w:r>
    </w:p>
    <w:p w14:paraId="54465469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9211EB5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>Les objectifs sont doubles :</w:t>
      </w:r>
    </w:p>
    <w:p w14:paraId="76A3C211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>-</w:t>
      </w:r>
      <w:r w:rsidRPr="00672695">
        <w:rPr>
          <w:rFonts w:ascii="Arial" w:hAnsi="Arial" w:cs="Arial"/>
          <w:sz w:val="22"/>
          <w:szCs w:val="22"/>
          <w:lang w:val="fr-FR"/>
        </w:rPr>
        <w:tab/>
        <w:t>Eviter les erreurs sur les bordereaux d’engagements et les interminables renvois postaux ;</w:t>
      </w:r>
    </w:p>
    <w:p w14:paraId="03590ED9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>-</w:t>
      </w:r>
      <w:r w:rsidRPr="00672695">
        <w:rPr>
          <w:rFonts w:ascii="Arial" w:hAnsi="Arial" w:cs="Arial"/>
          <w:sz w:val="22"/>
          <w:szCs w:val="22"/>
          <w:lang w:val="fr-FR"/>
        </w:rPr>
        <w:tab/>
        <w:t>Simplifier les démarches administratives pour les clubs et ainsi permettre de baisser le coût de la pratique.</w:t>
      </w:r>
    </w:p>
    <w:p w14:paraId="0A9B5A4D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4E3E9AF" w14:textId="3F2475FC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 xml:space="preserve">Les frais d’engagements et les cotisations de District vous seront imputés sur les relevés de </w:t>
      </w:r>
      <w:r w:rsidR="003E5139">
        <w:rPr>
          <w:rFonts w:ascii="Arial" w:hAnsi="Arial" w:cs="Arial"/>
          <w:sz w:val="22"/>
          <w:szCs w:val="22"/>
          <w:lang w:val="fr-FR"/>
        </w:rPr>
        <w:t>début de saison.</w:t>
      </w:r>
    </w:p>
    <w:p w14:paraId="36888A68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F329B96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>Vous trouverez ci-après une fiche explicative vous</w:t>
      </w:r>
      <w:r w:rsidR="000D0F2C">
        <w:rPr>
          <w:rFonts w:ascii="Arial" w:hAnsi="Arial" w:cs="Arial"/>
          <w:sz w:val="22"/>
          <w:szCs w:val="22"/>
          <w:lang w:val="fr-FR"/>
        </w:rPr>
        <w:t xml:space="preserve"> décrivant les étapes de cette</w:t>
      </w:r>
      <w:r w:rsidRPr="00672695">
        <w:rPr>
          <w:rFonts w:ascii="Arial" w:hAnsi="Arial" w:cs="Arial"/>
          <w:sz w:val="22"/>
          <w:szCs w:val="22"/>
          <w:lang w:val="fr-FR"/>
        </w:rPr>
        <w:t xml:space="preserve"> procédure.</w:t>
      </w:r>
    </w:p>
    <w:p w14:paraId="4387A13C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541492C" w14:textId="61F9675E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>Dans le cas où votre club serait inactif dans une ou plusieur</w:t>
      </w:r>
      <w:r w:rsidR="000D0F2C">
        <w:rPr>
          <w:rFonts w:ascii="Arial" w:hAnsi="Arial" w:cs="Arial"/>
          <w:sz w:val="22"/>
          <w:szCs w:val="22"/>
          <w:lang w:val="fr-FR"/>
        </w:rPr>
        <w:t>s catégories pour la saison 20</w:t>
      </w:r>
      <w:r w:rsidR="003E5139">
        <w:rPr>
          <w:rFonts w:ascii="Arial" w:hAnsi="Arial" w:cs="Arial"/>
          <w:sz w:val="22"/>
          <w:szCs w:val="22"/>
          <w:lang w:val="fr-FR"/>
        </w:rPr>
        <w:t xml:space="preserve">20 – </w:t>
      </w:r>
      <w:r w:rsidR="000D0F2C">
        <w:rPr>
          <w:rFonts w:ascii="Arial" w:hAnsi="Arial" w:cs="Arial"/>
          <w:sz w:val="22"/>
          <w:szCs w:val="22"/>
          <w:lang w:val="fr-FR"/>
        </w:rPr>
        <w:t>202</w:t>
      </w:r>
      <w:r w:rsidR="003E5139">
        <w:rPr>
          <w:rFonts w:ascii="Arial" w:hAnsi="Arial" w:cs="Arial"/>
          <w:sz w:val="22"/>
          <w:szCs w:val="22"/>
          <w:lang w:val="fr-FR"/>
        </w:rPr>
        <w:t>1</w:t>
      </w:r>
      <w:r w:rsidRPr="00672695">
        <w:rPr>
          <w:rFonts w:ascii="Arial" w:hAnsi="Arial" w:cs="Arial"/>
          <w:sz w:val="22"/>
          <w:szCs w:val="22"/>
          <w:lang w:val="fr-FR"/>
        </w:rPr>
        <w:t xml:space="preserve">, nous vous remercions par avance de le faire savoir en adressant un mail à </w:t>
      </w:r>
      <w:hyperlink r:id="rId9" w:history="1">
        <w:r w:rsidR="000D0F2C" w:rsidRPr="00E55F98">
          <w:rPr>
            <w:rStyle w:val="Lienhypertexte"/>
            <w:rFonts w:ascii="Arial" w:hAnsi="Arial" w:cs="Arial"/>
            <w:sz w:val="22"/>
            <w:szCs w:val="22"/>
            <w:lang w:val="fr-FR"/>
          </w:rPr>
          <w:t>competitions@hautemarne.fff.fr</w:t>
        </w:r>
      </w:hyperlink>
      <w:r>
        <w:rPr>
          <w:rFonts w:ascii="Arial" w:hAnsi="Arial" w:cs="Arial"/>
          <w:sz w:val="22"/>
          <w:szCs w:val="22"/>
          <w:lang w:val="fr-FR"/>
        </w:rPr>
        <w:t>.</w:t>
      </w:r>
    </w:p>
    <w:p w14:paraId="74A0F6AC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E240E95" w14:textId="77777777" w:rsidR="00672695" w:rsidRPr="00672695" w:rsidRDefault="00672695" w:rsidP="0014491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 xml:space="preserve">Nous restons à votre disposition pour toute question au </w:t>
      </w:r>
      <w:r>
        <w:rPr>
          <w:rFonts w:ascii="Arial" w:hAnsi="Arial" w:cs="Arial"/>
          <w:sz w:val="22"/>
          <w:szCs w:val="22"/>
          <w:lang w:val="fr-FR"/>
        </w:rPr>
        <w:t>03 25 03 40 43.</w:t>
      </w:r>
    </w:p>
    <w:p w14:paraId="28504BC3" w14:textId="77777777" w:rsidR="00672695" w:rsidRPr="00672695" w:rsidRDefault="00672695" w:rsidP="00672695">
      <w:pPr>
        <w:rPr>
          <w:rFonts w:ascii="Arial" w:hAnsi="Arial" w:cs="Arial"/>
          <w:sz w:val="22"/>
          <w:szCs w:val="22"/>
          <w:lang w:val="fr-FR"/>
        </w:rPr>
      </w:pPr>
    </w:p>
    <w:p w14:paraId="2B774551" w14:textId="77777777" w:rsidR="00672695" w:rsidRPr="00672695" w:rsidRDefault="00672695" w:rsidP="00672695">
      <w:pPr>
        <w:rPr>
          <w:rFonts w:ascii="Arial" w:hAnsi="Arial" w:cs="Arial"/>
          <w:sz w:val="22"/>
          <w:szCs w:val="22"/>
          <w:lang w:val="fr-FR"/>
        </w:rPr>
      </w:pPr>
      <w:r w:rsidRPr="00672695">
        <w:rPr>
          <w:rFonts w:ascii="Arial" w:hAnsi="Arial" w:cs="Arial"/>
          <w:sz w:val="22"/>
          <w:szCs w:val="22"/>
          <w:lang w:val="fr-FR"/>
        </w:rPr>
        <w:t>Recevez, Madame la Présidente, Monsieur le Président, nos respectueuses salutations,</w:t>
      </w:r>
    </w:p>
    <w:p w14:paraId="19AB0739" w14:textId="77777777" w:rsidR="00672695" w:rsidRDefault="00672695" w:rsidP="00672695">
      <w:pPr>
        <w:rPr>
          <w:rFonts w:ascii="Arial" w:hAnsi="Arial" w:cs="Arial"/>
          <w:sz w:val="22"/>
          <w:szCs w:val="22"/>
          <w:lang w:val="fr-FR"/>
        </w:rPr>
      </w:pPr>
    </w:p>
    <w:p w14:paraId="5140E488" w14:textId="77777777" w:rsidR="00144917" w:rsidRPr="00672695" w:rsidRDefault="00144917" w:rsidP="00672695">
      <w:pPr>
        <w:rPr>
          <w:rFonts w:ascii="Arial" w:hAnsi="Arial" w:cs="Arial"/>
          <w:sz w:val="22"/>
          <w:szCs w:val="22"/>
          <w:lang w:val="fr-FR"/>
        </w:rPr>
      </w:pPr>
    </w:p>
    <w:p w14:paraId="418C128B" w14:textId="77777777" w:rsidR="005B5C8D" w:rsidRDefault="000D0F2C" w:rsidP="00144917">
      <w:pPr>
        <w:ind w:firstLine="708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Paul ROZE</w:t>
      </w:r>
    </w:p>
    <w:p w14:paraId="35B02FDF" w14:textId="77777777" w:rsidR="00B66699" w:rsidRDefault="000D0F2C" w:rsidP="00144917">
      <w:pPr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/>
        </w:rPr>
        <w:drawing>
          <wp:inline distT="0" distB="0" distL="0" distR="0" wp14:anchorId="262FBC32" wp14:editId="10539732">
            <wp:extent cx="823633" cy="10287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ature PAU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17" cy="105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93B87" w14:textId="77777777" w:rsidR="00B66699" w:rsidRDefault="00B66699" w:rsidP="00B66699">
      <w:pPr>
        <w:rPr>
          <w:rFonts w:ascii="Arial" w:hAnsi="Arial" w:cs="Arial"/>
          <w:sz w:val="22"/>
          <w:szCs w:val="22"/>
          <w:lang w:val="fr-FR"/>
        </w:rPr>
      </w:pPr>
    </w:p>
    <w:p w14:paraId="1FDD88C1" w14:textId="77777777" w:rsidR="00B66699" w:rsidRPr="00B66699" w:rsidRDefault="00B66699" w:rsidP="00FF6B1A">
      <w:pPr>
        <w:tabs>
          <w:tab w:val="left" w:pos="6345"/>
        </w:tabs>
        <w:rPr>
          <w:rFonts w:ascii="Arial" w:hAnsi="Arial" w:cs="Arial"/>
          <w:sz w:val="22"/>
          <w:szCs w:val="22"/>
          <w:lang w:val="fr-FR"/>
        </w:rPr>
      </w:pPr>
    </w:p>
    <w:sectPr w:rsidR="00B66699" w:rsidRPr="00B66699" w:rsidSect="00971A05">
      <w:headerReference w:type="default" r:id="rId11"/>
      <w:footerReference w:type="default" r:id="rId12"/>
      <w:pgSz w:w="11906" w:h="16838"/>
      <w:pgMar w:top="567" w:right="567" w:bottom="567" w:left="284" w:header="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EDF6" w14:textId="77777777" w:rsidR="00F937B5" w:rsidRDefault="00F937B5" w:rsidP="009C6F44">
      <w:r>
        <w:separator/>
      </w:r>
    </w:p>
  </w:endnote>
  <w:endnote w:type="continuationSeparator" w:id="0">
    <w:p w14:paraId="1D875C72" w14:textId="77777777" w:rsidR="00F937B5" w:rsidRDefault="00F937B5" w:rsidP="009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44D6" w14:textId="77777777" w:rsidR="009C6F44" w:rsidRDefault="00AC0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5FF0003D" wp14:editId="15461A1A">
          <wp:simplePos x="0" y="0"/>
          <wp:positionH relativeFrom="column">
            <wp:posOffset>-491490</wp:posOffset>
          </wp:positionH>
          <wp:positionV relativeFrom="paragraph">
            <wp:posOffset>-378460</wp:posOffset>
          </wp:positionV>
          <wp:extent cx="7496175" cy="53594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656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2B3AA" w14:textId="77777777" w:rsidR="009C6F44" w:rsidRDefault="009C6F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03E9" w14:textId="77777777" w:rsidR="00F937B5" w:rsidRDefault="00F937B5" w:rsidP="009C6F44">
      <w:r>
        <w:separator/>
      </w:r>
    </w:p>
  </w:footnote>
  <w:footnote w:type="continuationSeparator" w:id="0">
    <w:p w14:paraId="646985CF" w14:textId="77777777" w:rsidR="00F937B5" w:rsidRDefault="00F937B5" w:rsidP="009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8EC2E" w14:textId="77777777" w:rsidR="009C6F44" w:rsidRDefault="00AC05D8" w:rsidP="008A2F8D">
    <w:pPr>
      <w:pStyle w:val="En-tte"/>
      <w:ind w:left="-993"/>
    </w:pPr>
    <w:r>
      <w:rPr>
        <w:noProof/>
        <w:lang w:eastAsia="fr-FR"/>
      </w:rPr>
      <w:drawing>
        <wp:inline distT="0" distB="0" distL="0" distR="0" wp14:anchorId="15E021BF" wp14:editId="527B516F">
          <wp:extent cx="7648575" cy="23241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535"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961D3"/>
    <w:multiLevelType w:val="hybridMultilevel"/>
    <w:tmpl w:val="C23E6D4E"/>
    <w:lvl w:ilvl="0" w:tplc="739C8D5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72C0D1A"/>
    <w:multiLevelType w:val="hybridMultilevel"/>
    <w:tmpl w:val="872C43D2"/>
    <w:lvl w:ilvl="0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46C417B6"/>
    <w:multiLevelType w:val="hybridMultilevel"/>
    <w:tmpl w:val="205CD9E0"/>
    <w:lvl w:ilvl="0" w:tplc="C860869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F0F41"/>
    <w:multiLevelType w:val="hybridMultilevel"/>
    <w:tmpl w:val="25126B76"/>
    <w:lvl w:ilvl="0" w:tplc="73C6FF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1AB5"/>
    <w:multiLevelType w:val="hybridMultilevel"/>
    <w:tmpl w:val="F5EAA5F8"/>
    <w:lvl w:ilvl="0" w:tplc="D85262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572507"/>
    <w:multiLevelType w:val="hybridMultilevel"/>
    <w:tmpl w:val="C23E6D4E"/>
    <w:lvl w:ilvl="0" w:tplc="739C8D5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EFF523B"/>
    <w:multiLevelType w:val="hybridMultilevel"/>
    <w:tmpl w:val="B388F9DA"/>
    <w:lvl w:ilvl="0" w:tplc="3E3CDD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A3744D1"/>
    <w:multiLevelType w:val="hybridMultilevel"/>
    <w:tmpl w:val="276E1DE0"/>
    <w:lvl w:ilvl="0" w:tplc="E62005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812BA"/>
    <w:multiLevelType w:val="hybridMultilevel"/>
    <w:tmpl w:val="48C2C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518A"/>
    <w:multiLevelType w:val="hybridMultilevel"/>
    <w:tmpl w:val="4DD8EE26"/>
    <w:lvl w:ilvl="0" w:tplc="2D9C47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154B"/>
    <w:multiLevelType w:val="hybridMultilevel"/>
    <w:tmpl w:val="4FD65D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95"/>
    <w:rsid w:val="0002496B"/>
    <w:rsid w:val="000D0F2C"/>
    <w:rsid w:val="000F4912"/>
    <w:rsid w:val="0011740E"/>
    <w:rsid w:val="00131571"/>
    <w:rsid w:val="00144917"/>
    <w:rsid w:val="0018286D"/>
    <w:rsid w:val="00216868"/>
    <w:rsid w:val="00292BF8"/>
    <w:rsid w:val="002B316D"/>
    <w:rsid w:val="002D3A5F"/>
    <w:rsid w:val="00334FC5"/>
    <w:rsid w:val="003C5FF0"/>
    <w:rsid w:val="003E5139"/>
    <w:rsid w:val="0041521F"/>
    <w:rsid w:val="00455586"/>
    <w:rsid w:val="0048563D"/>
    <w:rsid w:val="004861F4"/>
    <w:rsid w:val="004D410F"/>
    <w:rsid w:val="00522EE5"/>
    <w:rsid w:val="00533981"/>
    <w:rsid w:val="00547022"/>
    <w:rsid w:val="005A1F31"/>
    <w:rsid w:val="005B5C8D"/>
    <w:rsid w:val="00601476"/>
    <w:rsid w:val="00672695"/>
    <w:rsid w:val="00725C79"/>
    <w:rsid w:val="007301C2"/>
    <w:rsid w:val="007769A5"/>
    <w:rsid w:val="00790E54"/>
    <w:rsid w:val="007D1F44"/>
    <w:rsid w:val="007D7F10"/>
    <w:rsid w:val="007E5801"/>
    <w:rsid w:val="007F7D5E"/>
    <w:rsid w:val="008146B3"/>
    <w:rsid w:val="00823174"/>
    <w:rsid w:val="00825B85"/>
    <w:rsid w:val="0088230C"/>
    <w:rsid w:val="008A2F8D"/>
    <w:rsid w:val="008A7E4E"/>
    <w:rsid w:val="00924D67"/>
    <w:rsid w:val="00971A05"/>
    <w:rsid w:val="009B4578"/>
    <w:rsid w:val="009C546A"/>
    <w:rsid w:val="009C6F44"/>
    <w:rsid w:val="00A13B83"/>
    <w:rsid w:val="00A16271"/>
    <w:rsid w:val="00A66DDB"/>
    <w:rsid w:val="00AC05D8"/>
    <w:rsid w:val="00AD1B34"/>
    <w:rsid w:val="00AE4A9D"/>
    <w:rsid w:val="00B435E4"/>
    <w:rsid w:val="00B44AF4"/>
    <w:rsid w:val="00B66699"/>
    <w:rsid w:val="00B83C68"/>
    <w:rsid w:val="00B90A32"/>
    <w:rsid w:val="00BA187C"/>
    <w:rsid w:val="00BC31CD"/>
    <w:rsid w:val="00BE404F"/>
    <w:rsid w:val="00C10F4B"/>
    <w:rsid w:val="00C97FAF"/>
    <w:rsid w:val="00CC74C9"/>
    <w:rsid w:val="00D27DBC"/>
    <w:rsid w:val="00DC5FA1"/>
    <w:rsid w:val="00DD0444"/>
    <w:rsid w:val="00DD045D"/>
    <w:rsid w:val="00E466B7"/>
    <w:rsid w:val="00E86FB9"/>
    <w:rsid w:val="00EB64D9"/>
    <w:rsid w:val="00ED4409"/>
    <w:rsid w:val="00F37322"/>
    <w:rsid w:val="00F43C8A"/>
    <w:rsid w:val="00F937B5"/>
    <w:rsid w:val="00FB5B6D"/>
    <w:rsid w:val="00FC3C4A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DA24"/>
  <w15:chartTrackingRefBased/>
  <w15:docId w15:val="{F0C4CB64-8944-4F8B-9E33-965FD62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8D"/>
    <w:rPr>
      <w:rFonts w:ascii="Times New Roman" w:eastAsia="Times New Roman" w:hAnsi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6F4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C6F44"/>
  </w:style>
  <w:style w:type="paragraph" w:styleId="Pieddepage">
    <w:name w:val="footer"/>
    <w:basedOn w:val="Normal"/>
    <w:link w:val="PieddepageCar"/>
    <w:uiPriority w:val="99"/>
    <w:unhideWhenUsed/>
    <w:rsid w:val="009C6F4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9C6F44"/>
  </w:style>
  <w:style w:type="character" w:styleId="Lienhypertexte">
    <w:name w:val="Hyperlink"/>
    <w:rsid w:val="00BC31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3C8A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5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police11">
    <w:name w:val="police11"/>
    <w:uiPriority w:val="99"/>
    <w:rsid w:val="005B5C8D"/>
    <w:rPr>
      <w:rFonts w:ascii="Verdana" w:hAnsi="Verdana"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5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58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hautemarne.fff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s@hautemarne.fff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ompetitions@hautemarne.fff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MON\Desktop\Mod&#232;le%20courrier%20avec%20dossier%20suiv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avec dossier suivi</Template>
  <TotalTime>127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Jordan</dc:creator>
  <cp:keywords/>
  <cp:lastModifiedBy>US ROUVRES</cp:lastModifiedBy>
  <cp:revision>12</cp:revision>
  <cp:lastPrinted>2020-06-22T14:47:00Z</cp:lastPrinted>
  <dcterms:created xsi:type="dcterms:W3CDTF">2018-06-19T09:49:00Z</dcterms:created>
  <dcterms:modified xsi:type="dcterms:W3CDTF">2020-06-22T14:47:00Z</dcterms:modified>
</cp:coreProperties>
</file>